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B2" w:rsidRPr="00743C48" w:rsidRDefault="00F93FB2" w:rsidP="00743C48">
      <w:pPr>
        <w:jc w:val="center"/>
        <w:rPr>
          <w:b/>
          <w:u w:val="single"/>
        </w:rPr>
      </w:pPr>
      <w:r w:rsidRPr="00743C48">
        <w:rPr>
          <w:b/>
          <w:u w:val="single"/>
        </w:rPr>
        <w:t>Projekt: Umění řešit problémy</w:t>
      </w:r>
    </w:p>
    <w:p w:rsidR="00F93FB2" w:rsidRDefault="00F93FB2">
      <w:r>
        <w:t>Projekt č. 35</w:t>
      </w:r>
    </w:p>
    <w:p w:rsidR="00F93FB2" w:rsidRDefault="00F93FB2">
      <w:r>
        <w:t>Vedoucí projektu: K. Steinerová, E. Grünwaldt</w:t>
      </w:r>
    </w:p>
    <w:p w:rsidR="00F93FB2" w:rsidRDefault="00F93FB2">
      <w:r>
        <w:t xml:space="preserve">Téma projektu: </w:t>
      </w:r>
      <w:r>
        <w:rPr>
          <w:b/>
          <w:bCs/>
        </w:rPr>
        <w:t xml:space="preserve">Program německé jazykové výměny </w:t>
      </w:r>
      <w:r>
        <w:br/>
      </w:r>
    </w:p>
    <w:p w:rsidR="00F93FB2" w:rsidRPr="00743C48" w:rsidRDefault="00F93FB2" w:rsidP="00743C48">
      <w:pPr>
        <w:jc w:val="center"/>
        <w:rPr>
          <w:b/>
          <w:u w:val="single"/>
        </w:rPr>
      </w:pPr>
      <w:r w:rsidRPr="00743C48">
        <w:rPr>
          <w:b/>
          <w:u w:val="single"/>
        </w:rPr>
        <w:t>1.setkání: 19.12. 2008</w:t>
      </w:r>
    </w:p>
    <w:p w:rsidR="00F93FB2" w:rsidRDefault="00F93FB2" w:rsidP="00B30EE8">
      <w:r>
        <w:t>Přítomní studenti:</w:t>
      </w:r>
    </w:p>
    <w:p w:rsidR="00F93FB2" w:rsidRDefault="00F93FB2" w:rsidP="00743C48">
      <w:pPr>
        <w:ind w:left="1416"/>
      </w:pPr>
      <w:r>
        <w:t>Lejsalová Anežka (7.B)</w:t>
      </w:r>
    </w:p>
    <w:p w:rsidR="00F93FB2" w:rsidRDefault="00F93FB2" w:rsidP="00743C48">
      <w:pPr>
        <w:ind w:left="1416"/>
      </w:pPr>
      <w:r>
        <w:t>Landkammerová Veronika (7.B)</w:t>
      </w:r>
    </w:p>
    <w:p w:rsidR="00F93FB2" w:rsidRDefault="00F93FB2" w:rsidP="00743C48">
      <w:pPr>
        <w:ind w:left="1416"/>
      </w:pPr>
      <w:r>
        <w:t>Landkammerová Markéta (4.B)</w:t>
      </w:r>
    </w:p>
    <w:p w:rsidR="00F93FB2" w:rsidRDefault="00F93FB2" w:rsidP="00743C48">
      <w:pPr>
        <w:ind w:left="1416"/>
      </w:pPr>
      <w:r>
        <w:t>Nemec Matěj (4.A)</w:t>
      </w:r>
    </w:p>
    <w:p w:rsidR="00F93FB2" w:rsidRDefault="00F93FB2" w:rsidP="00743C48">
      <w:pPr>
        <w:ind w:left="1416"/>
      </w:pPr>
      <w:r>
        <w:t>Kubíček Michal (4.A)</w:t>
      </w:r>
    </w:p>
    <w:p w:rsidR="00F93FB2" w:rsidRDefault="00F93FB2" w:rsidP="00743C48">
      <w:pPr>
        <w:ind w:left="1416"/>
      </w:pPr>
      <w:r>
        <w:t>Kolomý Kryštof (4.A)</w:t>
      </w:r>
    </w:p>
    <w:p w:rsidR="00F93FB2" w:rsidRDefault="00F93FB2" w:rsidP="00B30EE8">
      <w:r>
        <w:t>Průběh setkání:</w:t>
      </w:r>
    </w:p>
    <w:p w:rsidR="00F93FB2" w:rsidRDefault="00F93FB2" w:rsidP="00AD386D">
      <w:pPr>
        <w:numPr>
          <w:ilvl w:val="0"/>
          <w:numId w:val="4"/>
        </w:numPr>
      </w:pPr>
      <w:r>
        <w:t>prezence, kontaktní údaje</w:t>
      </w:r>
    </w:p>
    <w:p w:rsidR="00F93FB2" w:rsidRDefault="00F93FB2" w:rsidP="00AD386D">
      <w:pPr>
        <w:numPr>
          <w:ilvl w:val="0"/>
          <w:numId w:val="4"/>
        </w:numPr>
      </w:pPr>
      <w:r>
        <w:t>formulace problému + nástin jeho řešení</w:t>
      </w:r>
    </w:p>
    <w:p w:rsidR="00F93FB2" w:rsidRDefault="00F93FB2" w:rsidP="00AD386D">
      <w:pPr>
        <w:numPr>
          <w:ilvl w:val="0"/>
          <w:numId w:val="4"/>
        </w:numPr>
      </w:pPr>
      <w:r>
        <w:t xml:space="preserve">práce ve skupinách: na 4 plakáty s tématy: </w:t>
      </w:r>
      <w:r>
        <w:tab/>
        <w:t xml:space="preserve">ŠKOLA, PAMÁTKY, KULTURA, SPORT  psány návrhy rozevlátých akcí </w:t>
      </w:r>
    </w:p>
    <w:p w:rsidR="00F93FB2" w:rsidRDefault="00F93FB2" w:rsidP="00AD386D">
      <w:pPr>
        <w:numPr>
          <w:ilvl w:val="0"/>
          <w:numId w:val="4"/>
        </w:numPr>
      </w:pPr>
      <w:r>
        <w:t>prezentace výsledků skupinové práce</w:t>
      </w:r>
    </w:p>
    <w:p w:rsidR="00F93FB2" w:rsidRDefault="00F93FB2" w:rsidP="00AD386D">
      <w:pPr>
        <w:numPr>
          <w:ilvl w:val="0"/>
          <w:numId w:val="4"/>
        </w:numPr>
      </w:pPr>
      <w:r>
        <w:t>společný rozhovor: optimální termín výměny</w:t>
      </w:r>
    </w:p>
    <w:p w:rsidR="00F93FB2" w:rsidRDefault="00F93FB2" w:rsidP="00AD386D">
      <w:pPr>
        <w:numPr>
          <w:ilvl w:val="0"/>
          <w:numId w:val="4"/>
        </w:numPr>
      </w:pPr>
      <w:r>
        <w:t>samostatná práce: doplňování  rozvrhu výměny – kdy akce ŠKOLA, PAMÁTKY, KULTURA, SPORT, RODINA, VOLNO</w:t>
      </w:r>
    </w:p>
    <w:p w:rsidR="00F93FB2" w:rsidRDefault="00F93FB2" w:rsidP="00AD386D">
      <w:pPr>
        <w:numPr>
          <w:ilvl w:val="0"/>
          <w:numId w:val="4"/>
        </w:numPr>
      </w:pPr>
      <w:r>
        <w:t>společný rozhovor: sestavení společného rozvrhu</w:t>
      </w:r>
    </w:p>
    <w:p w:rsidR="00F93FB2" w:rsidRDefault="00F93FB2" w:rsidP="00AD386D">
      <w:r>
        <w:t xml:space="preserve">Zadání práce na doma: </w:t>
      </w:r>
    </w:p>
    <w:p w:rsidR="00F93FB2" w:rsidRDefault="00F93FB2" w:rsidP="00AD386D">
      <w:pPr>
        <w:ind w:left="708"/>
      </w:pPr>
      <w:r>
        <w:t>do „společného“ rozvrhu doplnit konkrétní náplň s ohledem na dobu trvání, odhadnout cenu jednotlivých akcí i celé výměny</w:t>
      </w:r>
    </w:p>
    <w:p w:rsidR="00F93FB2" w:rsidRDefault="00F93FB2" w:rsidP="00B30EE8"/>
    <w:p w:rsidR="00F93FB2" w:rsidRPr="00743C48" w:rsidRDefault="00F93FB2" w:rsidP="004D3AA4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Pr="00743C48">
        <w:rPr>
          <w:b/>
          <w:u w:val="single"/>
        </w:rPr>
        <w:t xml:space="preserve">.setkání: </w:t>
      </w:r>
      <w:r>
        <w:rPr>
          <w:b/>
          <w:u w:val="single"/>
        </w:rPr>
        <w:t>29</w:t>
      </w:r>
      <w:r w:rsidRPr="00743C48">
        <w:rPr>
          <w:b/>
          <w:u w:val="single"/>
        </w:rPr>
        <w:t>.1. 200</w:t>
      </w:r>
      <w:r>
        <w:rPr>
          <w:b/>
          <w:u w:val="single"/>
        </w:rPr>
        <w:t>9</w:t>
      </w:r>
    </w:p>
    <w:p w:rsidR="00F93FB2" w:rsidRDefault="00F93FB2" w:rsidP="004D3AA4">
      <w:r>
        <w:t>Přítomní studenti:</w:t>
      </w:r>
    </w:p>
    <w:p w:rsidR="00F93FB2" w:rsidRDefault="00F93FB2" w:rsidP="004D3AA4">
      <w:pPr>
        <w:ind w:left="1416"/>
      </w:pPr>
      <w:r>
        <w:t>Lejsalová Anežka (7.B)</w:t>
      </w:r>
    </w:p>
    <w:p w:rsidR="00F93FB2" w:rsidRDefault="00F93FB2" w:rsidP="004D3AA4">
      <w:pPr>
        <w:ind w:left="1416"/>
      </w:pPr>
      <w:r>
        <w:t>Nemec Matěj (4.A)</w:t>
      </w:r>
    </w:p>
    <w:p w:rsidR="00F93FB2" w:rsidRDefault="00F93FB2" w:rsidP="004D3AA4">
      <w:pPr>
        <w:ind w:left="1416"/>
      </w:pPr>
      <w:r>
        <w:t>Kubíček Michal (4.A)</w:t>
      </w:r>
    </w:p>
    <w:p w:rsidR="00F93FB2" w:rsidRDefault="00F93FB2" w:rsidP="004D3AA4">
      <w:pPr>
        <w:ind w:left="1416"/>
      </w:pPr>
      <w:r>
        <w:t>Kolomý Kryštof (4.A)</w:t>
      </w:r>
    </w:p>
    <w:p w:rsidR="00F93FB2" w:rsidRDefault="00F93FB2" w:rsidP="004D3AA4">
      <w:r>
        <w:t>Omluvení studenti:</w:t>
      </w:r>
    </w:p>
    <w:p w:rsidR="00F93FB2" w:rsidRDefault="00F93FB2" w:rsidP="004D3AA4">
      <w:pPr>
        <w:ind w:left="1416"/>
      </w:pPr>
      <w:r>
        <w:t>Landkammerová Veronika (7.B)</w:t>
      </w:r>
    </w:p>
    <w:p w:rsidR="00F93FB2" w:rsidRDefault="00F93FB2" w:rsidP="004D3AA4">
      <w:pPr>
        <w:ind w:left="1416"/>
      </w:pPr>
      <w:r>
        <w:t>Landkammerová Markéta (4.B)</w:t>
      </w:r>
    </w:p>
    <w:p w:rsidR="00F93FB2" w:rsidRDefault="00F93FB2" w:rsidP="004D3AA4">
      <w:r>
        <w:t>Průběh setkání:</w:t>
      </w:r>
    </w:p>
    <w:p w:rsidR="00F93FB2" w:rsidRDefault="00F93FB2" w:rsidP="004D3AA4">
      <w:pPr>
        <w:numPr>
          <w:ilvl w:val="0"/>
          <w:numId w:val="4"/>
        </w:numPr>
      </w:pPr>
      <w:r>
        <w:t>prezentace vyplněné práce na doma</w:t>
      </w:r>
    </w:p>
    <w:p w:rsidR="00F93FB2" w:rsidRDefault="00F93FB2" w:rsidP="004D3AA4">
      <w:pPr>
        <w:numPr>
          <w:ilvl w:val="0"/>
          <w:numId w:val="4"/>
        </w:numPr>
      </w:pPr>
      <w:r>
        <w:t>sestavení společného programu – s konkrétními aktivitami</w:t>
      </w:r>
    </w:p>
    <w:p w:rsidR="00F93FB2" w:rsidRDefault="00F93FB2" w:rsidP="004D3AA4"/>
    <w:p w:rsidR="00F93FB2" w:rsidRDefault="00F93FB2" w:rsidP="004D3AA4">
      <w:r>
        <w:t xml:space="preserve">Zadání práce na doma: </w:t>
      </w:r>
    </w:p>
    <w:tbl>
      <w:tblPr>
        <w:tblpPr w:leftFromText="141" w:rightFromText="141" w:vertAnchor="text" w:tblpY="1"/>
        <w:tblOverlap w:val="never"/>
        <w:tblW w:w="143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4380"/>
      </w:tblGrid>
      <w:tr w:rsidR="00F93FB2" w:rsidTr="00C12820">
        <w:trPr>
          <w:trHeight w:val="25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F93FB2" w:rsidRPr="000E39F3" w:rsidRDefault="00F93FB2" w:rsidP="00C128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39F3">
              <w:rPr>
                <w:rFonts w:ascii="Arial" w:hAnsi="Arial" w:cs="Arial"/>
                <w:bCs/>
                <w:sz w:val="20"/>
                <w:szCs w:val="20"/>
              </w:rPr>
              <w:t>A. Lejsalová : prezentace v 311</w:t>
            </w:r>
          </w:p>
        </w:tc>
      </w:tr>
      <w:tr w:rsidR="00F93FB2" w:rsidTr="00C12820">
        <w:trPr>
          <w:trHeight w:val="25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F93FB2" w:rsidRPr="000E39F3" w:rsidRDefault="00F93FB2" w:rsidP="00C128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39F3">
              <w:rPr>
                <w:rFonts w:ascii="Arial" w:hAnsi="Arial" w:cs="Arial"/>
                <w:bCs/>
                <w:sz w:val="20"/>
                <w:szCs w:val="20"/>
              </w:rPr>
              <w:t>M. Kubíček: výuka ČJ</w:t>
            </w:r>
          </w:p>
        </w:tc>
      </w:tr>
      <w:tr w:rsidR="00F93FB2" w:rsidTr="00C12820">
        <w:trPr>
          <w:trHeight w:val="25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F93FB2" w:rsidRPr="000E39F3" w:rsidRDefault="00F93FB2" w:rsidP="00C128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39F3">
              <w:rPr>
                <w:rFonts w:ascii="Arial" w:hAnsi="Arial" w:cs="Arial"/>
                <w:bCs/>
                <w:sz w:val="20"/>
                <w:szCs w:val="20"/>
              </w:rPr>
              <w:t>M. Landkammerová: sportovně-zábavné disciplíny + prův. slovo</w:t>
            </w:r>
          </w:p>
        </w:tc>
      </w:tr>
      <w:tr w:rsidR="00F93FB2" w:rsidTr="00C12820">
        <w:trPr>
          <w:trHeight w:val="25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F93FB2" w:rsidRPr="000E39F3" w:rsidRDefault="00F93FB2" w:rsidP="00C128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39F3">
              <w:rPr>
                <w:rFonts w:ascii="Arial" w:hAnsi="Arial" w:cs="Arial"/>
                <w:bCs/>
                <w:sz w:val="20"/>
                <w:szCs w:val="20"/>
              </w:rPr>
              <w:t>V. Landkammerová: průvodní slovo k památkám Prahy</w:t>
            </w:r>
          </w:p>
        </w:tc>
      </w:tr>
      <w:tr w:rsidR="00F93FB2" w:rsidTr="00C12820">
        <w:trPr>
          <w:trHeight w:val="25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F93FB2" w:rsidRPr="000E39F3" w:rsidRDefault="00F93FB2" w:rsidP="00C128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39F3">
              <w:rPr>
                <w:rFonts w:ascii="Arial" w:hAnsi="Arial" w:cs="Arial"/>
                <w:bCs/>
                <w:sz w:val="20"/>
                <w:szCs w:val="20"/>
              </w:rPr>
              <w:t>K. Kolomý: internet. adresy, doprav. spoj., čas. odhady, kalkulace</w:t>
            </w:r>
          </w:p>
        </w:tc>
      </w:tr>
      <w:tr w:rsidR="00F93FB2" w:rsidTr="00C12820">
        <w:trPr>
          <w:trHeight w:val="25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F93FB2" w:rsidRPr="000E39F3" w:rsidRDefault="00F93FB2" w:rsidP="00C128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E39F3">
              <w:rPr>
                <w:rFonts w:ascii="Arial" w:hAnsi="Arial" w:cs="Arial"/>
                <w:bCs/>
                <w:sz w:val="20"/>
                <w:szCs w:val="20"/>
              </w:rPr>
              <w:t>M. Nemec: program pondělní seznamky</w:t>
            </w:r>
          </w:p>
        </w:tc>
      </w:tr>
    </w:tbl>
    <w:p w:rsidR="00F93FB2" w:rsidRDefault="00F93FB2" w:rsidP="004D3AA4"/>
    <w:p w:rsidR="00F93FB2" w:rsidRDefault="00F93FB2" w:rsidP="00B30EE8"/>
    <w:p w:rsidR="00F93FB2" w:rsidRPr="00743C48" w:rsidRDefault="00F93FB2" w:rsidP="004D3AA4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Pr="00743C48">
        <w:rPr>
          <w:b/>
          <w:u w:val="single"/>
        </w:rPr>
        <w:t xml:space="preserve">.setkání: </w:t>
      </w:r>
      <w:r>
        <w:rPr>
          <w:b/>
          <w:u w:val="single"/>
        </w:rPr>
        <w:t>8</w:t>
      </w:r>
      <w:r w:rsidRPr="00743C48">
        <w:rPr>
          <w:b/>
          <w:u w:val="single"/>
        </w:rPr>
        <w:t>.</w:t>
      </w:r>
      <w:r>
        <w:rPr>
          <w:b/>
          <w:u w:val="single"/>
        </w:rPr>
        <w:t>4</w:t>
      </w:r>
      <w:r w:rsidRPr="00743C48">
        <w:rPr>
          <w:b/>
          <w:u w:val="single"/>
        </w:rPr>
        <w:t>. 200</w:t>
      </w:r>
      <w:r>
        <w:rPr>
          <w:b/>
          <w:u w:val="single"/>
        </w:rPr>
        <w:t>9</w:t>
      </w:r>
    </w:p>
    <w:p w:rsidR="00F93FB2" w:rsidRDefault="00F93FB2" w:rsidP="004D3AA4">
      <w:r>
        <w:t>Přítomní studenti:</w:t>
      </w:r>
    </w:p>
    <w:p w:rsidR="00F93FB2" w:rsidRDefault="00F93FB2" w:rsidP="004D3AA4">
      <w:pPr>
        <w:ind w:left="1416"/>
      </w:pPr>
      <w:r>
        <w:t>Lejsalová Anežka (7.B)</w:t>
      </w:r>
    </w:p>
    <w:p w:rsidR="00F93FB2" w:rsidRDefault="00F93FB2" w:rsidP="004D3AA4">
      <w:pPr>
        <w:ind w:left="1416"/>
      </w:pPr>
      <w:r>
        <w:t>Landkammerová Veronika (7.B)</w:t>
      </w:r>
    </w:p>
    <w:p w:rsidR="00F93FB2" w:rsidRDefault="00F93FB2" w:rsidP="004D3AA4">
      <w:pPr>
        <w:ind w:left="1416"/>
      </w:pPr>
      <w:r>
        <w:t>Landkammerová Markéta (4.B)</w:t>
      </w:r>
    </w:p>
    <w:p w:rsidR="00F93FB2" w:rsidRDefault="00F93FB2" w:rsidP="004D3AA4">
      <w:pPr>
        <w:ind w:left="1416"/>
      </w:pPr>
      <w:r>
        <w:t>Nemec Matěj (4.A)</w:t>
      </w:r>
    </w:p>
    <w:p w:rsidR="00F93FB2" w:rsidRDefault="00F93FB2" w:rsidP="004D3AA4">
      <w:pPr>
        <w:ind w:left="1416"/>
      </w:pPr>
      <w:r>
        <w:t>Kubíček Michal (4.A)</w:t>
      </w:r>
    </w:p>
    <w:p w:rsidR="00F93FB2" w:rsidRDefault="00F93FB2" w:rsidP="004D3AA4">
      <w:pPr>
        <w:ind w:left="1416"/>
      </w:pPr>
      <w:r>
        <w:t>Kolomý Kryštof (4.A)</w:t>
      </w:r>
    </w:p>
    <w:p w:rsidR="00F93FB2" w:rsidRDefault="00F93FB2" w:rsidP="004D3AA4">
      <w:r>
        <w:t>Průběh setkání:</w:t>
      </w:r>
    </w:p>
    <w:p w:rsidR="00F93FB2" w:rsidRDefault="00F93FB2" w:rsidP="004D3AA4">
      <w:pPr>
        <w:numPr>
          <w:ilvl w:val="0"/>
          <w:numId w:val="4"/>
        </w:numPr>
      </w:pPr>
      <w:r>
        <w:t>prezentace domácích úkolů</w:t>
      </w:r>
    </w:p>
    <w:p w:rsidR="00F93FB2" w:rsidRDefault="00F93FB2" w:rsidP="004D3AA4">
      <w:pPr>
        <w:numPr>
          <w:ilvl w:val="0"/>
          <w:numId w:val="4"/>
        </w:numPr>
      </w:pPr>
      <w:r>
        <w:t>konečná úprava jednotlivých částí, korektura německých textů</w:t>
      </w:r>
    </w:p>
    <w:p w:rsidR="00F93FB2" w:rsidRDefault="00F93FB2" w:rsidP="004D3AA4">
      <w:pPr>
        <w:numPr>
          <w:ilvl w:val="0"/>
          <w:numId w:val="4"/>
        </w:numPr>
      </w:pPr>
      <w:r>
        <w:t>diskuze nad  grafickou úpravou výstupu</w:t>
      </w:r>
    </w:p>
    <w:p w:rsidR="00F93FB2" w:rsidRDefault="00F93FB2" w:rsidP="004D3AA4"/>
    <w:p w:rsidR="00F93FB2" w:rsidRPr="00743C48" w:rsidRDefault="00F93FB2" w:rsidP="004D3AA4">
      <w:pPr>
        <w:jc w:val="center"/>
        <w:rPr>
          <w:b/>
          <w:u w:val="single"/>
        </w:rPr>
      </w:pPr>
      <w:r>
        <w:rPr>
          <w:b/>
          <w:u w:val="single"/>
        </w:rPr>
        <w:t>4</w:t>
      </w:r>
      <w:r w:rsidRPr="00743C48">
        <w:rPr>
          <w:b/>
          <w:u w:val="single"/>
        </w:rPr>
        <w:t xml:space="preserve">.setkání: </w:t>
      </w:r>
      <w:r>
        <w:rPr>
          <w:b/>
          <w:u w:val="single"/>
        </w:rPr>
        <w:t>7</w:t>
      </w:r>
      <w:r w:rsidRPr="00743C48">
        <w:rPr>
          <w:b/>
          <w:u w:val="single"/>
        </w:rPr>
        <w:t>.</w:t>
      </w:r>
      <w:r>
        <w:rPr>
          <w:b/>
          <w:u w:val="single"/>
        </w:rPr>
        <w:t>5</w:t>
      </w:r>
      <w:r w:rsidRPr="00743C48">
        <w:rPr>
          <w:b/>
          <w:u w:val="single"/>
        </w:rPr>
        <w:t>. 200</w:t>
      </w:r>
      <w:r>
        <w:rPr>
          <w:b/>
          <w:u w:val="single"/>
        </w:rPr>
        <w:t>9</w:t>
      </w:r>
    </w:p>
    <w:p w:rsidR="00F93FB2" w:rsidRDefault="00F93FB2" w:rsidP="004D3AA4">
      <w:r>
        <w:t>Přítomní studenti:</w:t>
      </w:r>
    </w:p>
    <w:p w:rsidR="00F93FB2" w:rsidRDefault="00F93FB2" w:rsidP="004D3AA4">
      <w:pPr>
        <w:ind w:left="1416"/>
      </w:pPr>
      <w:r>
        <w:t>Lejsalová Anežka (7.B)</w:t>
      </w:r>
    </w:p>
    <w:p w:rsidR="00F93FB2" w:rsidRDefault="00F93FB2" w:rsidP="004D3AA4">
      <w:pPr>
        <w:ind w:left="1416"/>
      </w:pPr>
      <w:r>
        <w:t>Landkammerová Veronika (7.B)</w:t>
      </w:r>
    </w:p>
    <w:p w:rsidR="00F93FB2" w:rsidRDefault="00F93FB2" w:rsidP="004D3AA4">
      <w:pPr>
        <w:ind w:left="1416"/>
      </w:pPr>
      <w:r>
        <w:t>Landkammerová Markéta (4.B)</w:t>
      </w:r>
    </w:p>
    <w:p w:rsidR="00F93FB2" w:rsidRDefault="00F93FB2" w:rsidP="004D3AA4">
      <w:pPr>
        <w:ind w:left="1416"/>
      </w:pPr>
      <w:r>
        <w:t>Nemec Matěj (4.A)</w:t>
      </w:r>
    </w:p>
    <w:p w:rsidR="00F93FB2" w:rsidRDefault="00F93FB2" w:rsidP="004D3AA4">
      <w:pPr>
        <w:ind w:left="1416"/>
      </w:pPr>
      <w:r>
        <w:t>Kubíček Michal (4.A)</w:t>
      </w:r>
    </w:p>
    <w:p w:rsidR="00F93FB2" w:rsidRDefault="00F93FB2" w:rsidP="004D3AA4">
      <w:pPr>
        <w:ind w:left="1416"/>
      </w:pPr>
      <w:r>
        <w:t>Kolomý Kryštof (4.A)</w:t>
      </w:r>
    </w:p>
    <w:p w:rsidR="00F93FB2" w:rsidRDefault="00F93FB2" w:rsidP="004D3AA4">
      <w:r>
        <w:t>Průběh setkání:</w:t>
      </w:r>
    </w:p>
    <w:p w:rsidR="00F93FB2" w:rsidRDefault="00F93FB2" w:rsidP="004D3AA4">
      <w:pPr>
        <w:numPr>
          <w:ilvl w:val="0"/>
          <w:numId w:val="4"/>
        </w:numPr>
      </w:pPr>
      <w:r>
        <w:t>výroba plakátu</w:t>
      </w:r>
    </w:p>
    <w:p w:rsidR="00F93FB2" w:rsidRDefault="00F93FB2" w:rsidP="00EE6E71"/>
    <w:p w:rsidR="00F93FB2" w:rsidRDefault="00F93FB2" w:rsidP="00EE6E71"/>
    <w:p w:rsidR="00F93FB2" w:rsidRDefault="00F93FB2" w:rsidP="00EE6E71"/>
    <w:p w:rsidR="00F93FB2" w:rsidRDefault="00F93FB2" w:rsidP="00B30EE8">
      <w:r>
        <w:t>Zprávu o průběhu projektu zpracovala: K. Steinerová</w:t>
      </w:r>
    </w:p>
    <w:p w:rsidR="00F93FB2" w:rsidRDefault="00F93FB2" w:rsidP="00B30EE8">
      <w:r>
        <w:t xml:space="preserve">14.5. 2009 </w:t>
      </w:r>
    </w:p>
    <w:p w:rsidR="00F93FB2" w:rsidRDefault="00F93FB2" w:rsidP="00B30EE8"/>
    <w:p w:rsidR="00F93FB2" w:rsidRDefault="00F93FB2" w:rsidP="00B30EE8"/>
    <w:sectPr w:rsidR="00F93FB2" w:rsidSect="00EE6E71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64BE"/>
    <w:multiLevelType w:val="hybridMultilevel"/>
    <w:tmpl w:val="AF9457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A52A7D"/>
    <w:multiLevelType w:val="hybridMultilevel"/>
    <w:tmpl w:val="B26AF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EB1F71"/>
    <w:multiLevelType w:val="hybridMultilevel"/>
    <w:tmpl w:val="B06E158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2C3806"/>
    <w:multiLevelType w:val="hybridMultilevel"/>
    <w:tmpl w:val="F2D6B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3D0"/>
    <w:rsid w:val="000E39F3"/>
    <w:rsid w:val="004D3AA4"/>
    <w:rsid w:val="007121F4"/>
    <w:rsid w:val="00743C48"/>
    <w:rsid w:val="008E5911"/>
    <w:rsid w:val="00AD386D"/>
    <w:rsid w:val="00AE13D0"/>
    <w:rsid w:val="00B30EE8"/>
    <w:rsid w:val="00C12820"/>
    <w:rsid w:val="00EE6E71"/>
    <w:rsid w:val="00F93FB2"/>
    <w:rsid w:val="00FC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303</Words>
  <Characters>1790</Characters>
  <Application>Microsoft Office Outlook</Application>
  <DocSecurity>0</DocSecurity>
  <Lines>0</Lines>
  <Paragraphs>0</Paragraphs>
  <ScaleCrop>false</ScaleCrop>
  <Company>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Projekt: Umění řešit problémy</dc:title>
  <dc:subject/>
  <dc:creator>steinerova</dc:creator>
  <cp:keywords/>
  <dc:description/>
  <cp:lastModifiedBy>hajicova</cp:lastModifiedBy>
  <cp:revision>2</cp:revision>
  <dcterms:created xsi:type="dcterms:W3CDTF">2009-05-14T09:35:00Z</dcterms:created>
  <dcterms:modified xsi:type="dcterms:W3CDTF">2009-05-14T09:35:00Z</dcterms:modified>
</cp:coreProperties>
</file>